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43001-136/2021</w:t>
            </w:r>
            <w:r w:rsidR="00E1409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F27BC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C38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762B8F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 w:rsidR="00DB29A6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2431-21-000543/0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B29A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zadrževalnih objektov v strugi hudournika, v zaledju državne ceste R2-425, odsek 1265 Poljana-Šentvid v km 16.950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1409D">
        <w:rPr>
          <w:rFonts w:ascii="Tahoma" w:hAnsi="Tahoma" w:cs="Tahoma"/>
          <w:b/>
          <w:color w:val="333333"/>
          <w:sz w:val="22"/>
          <w:szCs w:val="22"/>
        </w:rPr>
        <w:t>JN002765/2021-W01 - D-54/21; Izvedba zadrževalnih objektov v strugi hudournika, v zaledju državne ceste R2-425, odsek 1265 Poljana-Šentvid v km 16.950, datum objave: 03.05.2021</w:t>
      </w:r>
    </w:p>
    <w:p w:rsidR="00E1409D" w:rsidRPr="00E1409D" w:rsidRDefault="001C38D7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</w:t>
      </w:r>
      <w:r w:rsidR="001F0E07">
        <w:rPr>
          <w:rFonts w:ascii="Tahoma" w:hAnsi="Tahoma" w:cs="Tahoma"/>
          <w:b/>
          <w:color w:val="333333"/>
          <w:sz w:val="22"/>
          <w:szCs w:val="22"/>
        </w:rPr>
        <w:t>7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.05.2021   </w:t>
      </w:r>
      <w:r>
        <w:rPr>
          <w:rFonts w:ascii="Tahoma" w:hAnsi="Tahoma" w:cs="Tahoma"/>
          <w:b/>
          <w:color w:val="333333"/>
          <w:sz w:val="22"/>
          <w:szCs w:val="22"/>
        </w:rPr>
        <w:t>1</w:t>
      </w:r>
      <w:r w:rsidR="00B63128">
        <w:rPr>
          <w:rFonts w:ascii="Tahoma" w:hAnsi="Tahoma" w:cs="Tahoma"/>
          <w:b/>
          <w:color w:val="333333"/>
          <w:sz w:val="22"/>
          <w:szCs w:val="22"/>
        </w:rPr>
        <w:t>4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:</w:t>
      </w:r>
      <w:r w:rsidR="00B63128">
        <w:rPr>
          <w:rFonts w:ascii="Tahoma" w:hAnsi="Tahoma" w:cs="Tahoma"/>
          <w:b/>
          <w:color w:val="333333"/>
          <w:sz w:val="22"/>
          <w:szCs w:val="22"/>
        </w:rPr>
        <w:t>0</w:t>
      </w:r>
      <w:r>
        <w:rPr>
          <w:rFonts w:ascii="Tahoma" w:hAnsi="Tahoma" w:cs="Tahoma"/>
          <w:b/>
          <w:color w:val="333333"/>
          <w:sz w:val="22"/>
          <w:szCs w:val="22"/>
        </w:rPr>
        <w:t>4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C38D7" w:rsidRPr="006F27BC" w:rsidRDefault="006F27BC" w:rsidP="006F27B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F27BC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6F27BC">
        <w:rPr>
          <w:rFonts w:ascii="Tahoma" w:hAnsi="Tahoma" w:cs="Tahoma"/>
          <w:color w:val="333333"/>
          <w:sz w:val="22"/>
          <w:szCs w:val="22"/>
        </w:rPr>
        <w:br/>
        <w:t xml:space="preserve">v razpisni dokumentaciji Specifikacija naročila ne moremo odpreti Wordov dokument Opis naročila Poljana. Prosimo, da dokument ponovno naložite. </w:t>
      </w:r>
      <w:r w:rsidRPr="006F27BC">
        <w:rPr>
          <w:rFonts w:ascii="Tahoma" w:hAnsi="Tahoma" w:cs="Tahoma"/>
          <w:color w:val="333333"/>
          <w:sz w:val="22"/>
          <w:szCs w:val="22"/>
        </w:rPr>
        <w:br/>
        <w:t xml:space="preserve">V Specifikaciji naročila je datoteka Mehanizacija in oprema. Ali moramo izpolniti to tabelo ali lahko oddamo na </w:t>
      </w:r>
      <w:proofErr w:type="spellStart"/>
      <w:r w:rsidRPr="006F27BC">
        <w:rPr>
          <w:rFonts w:ascii="Tahoma" w:hAnsi="Tahoma" w:cs="Tahoma"/>
          <w:color w:val="333333"/>
          <w:sz w:val="22"/>
          <w:szCs w:val="22"/>
        </w:rPr>
        <w:t>lastninih</w:t>
      </w:r>
      <w:proofErr w:type="spellEnd"/>
      <w:r w:rsidRPr="006F27BC">
        <w:rPr>
          <w:rFonts w:ascii="Tahoma" w:hAnsi="Tahoma" w:cs="Tahoma"/>
          <w:color w:val="333333"/>
          <w:sz w:val="22"/>
          <w:szCs w:val="22"/>
        </w:rPr>
        <w:t xml:space="preserve"> obrazcih? </w:t>
      </w:r>
      <w:r w:rsidRPr="006F27BC">
        <w:rPr>
          <w:rFonts w:ascii="Tahoma" w:hAnsi="Tahoma" w:cs="Tahoma"/>
          <w:color w:val="333333"/>
          <w:sz w:val="22"/>
          <w:szCs w:val="22"/>
        </w:rPr>
        <w:br/>
      </w:r>
      <w:r w:rsidRPr="006F27BC">
        <w:rPr>
          <w:rFonts w:ascii="Tahoma" w:hAnsi="Tahoma" w:cs="Tahoma"/>
          <w:color w:val="333333"/>
          <w:sz w:val="22"/>
          <w:szCs w:val="22"/>
        </w:rPr>
        <w:br/>
        <w:t>Hvala za odgovor in lep pozdrav,</w:t>
      </w:r>
    </w:p>
    <w:p w:rsidR="006F27BC" w:rsidRPr="006F27BC" w:rsidRDefault="006F27BC" w:rsidP="006F27B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6F27BC" w:rsidRPr="00A22255" w:rsidRDefault="006F27BC" w:rsidP="00A2225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3F6BF3" w:rsidRDefault="003F6BF3" w:rsidP="003F6BF3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Naročnik je ponovno objavil Opis naročila_Poljana.docx, ki se nahaja v mapi Pojasnila razpisne dokumentacije-01.</w:t>
      </w:r>
    </w:p>
    <w:p w:rsidR="003F6BF3" w:rsidRPr="00637BE6" w:rsidRDefault="003F6BF3" w:rsidP="003F6BF3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Potrebno je izpolniti tabelo Mehanizacija in oprema, ki je objavljena v Specifikaciji naročila.</w:t>
      </w:r>
    </w:p>
    <w:p w:rsidR="00556816" w:rsidRPr="00637BE6" w:rsidRDefault="00556816" w:rsidP="00B748B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6" w:rsidRDefault="00DB29A6">
      <w:r>
        <w:separator/>
      </w:r>
    </w:p>
  </w:endnote>
  <w:endnote w:type="continuationSeparator" w:id="0">
    <w:p w:rsidR="00DB29A6" w:rsidRDefault="00D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222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0F4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9A6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6" w:rsidRDefault="00DB29A6">
      <w:r>
        <w:separator/>
      </w:r>
    </w:p>
  </w:footnote>
  <w:footnote w:type="continuationSeparator" w:id="0">
    <w:p w:rsidR="00DB29A6" w:rsidRDefault="00D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9A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3E69A1"/>
    <w:multiLevelType w:val="hybridMultilevel"/>
    <w:tmpl w:val="0C2C440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606715"/>
    <w:multiLevelType w:val="hybridMultilevel"/>
    <w:tmpl w:val="54CCADC0"/>
    <w:lvl w:ilvl="0" w:tplc="F8D00F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30A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6"/>
    <w:rsid w:val="000646A9"/>
    <w:rsid w:val="001836BB"/>
    <w:rsid w:val="001C38D7"/>
    <w:rsid w:val="001F0E07"/>
    <w:rsid w:val="00216549"/>
    <w:rsid w:val="002332EC"/>
    <w:rsid w:val="002507C2"/>
    <w:rsid w:val="00290551"/>
    <w:rsid w:val="002B21DE"/>
    <w:rsid w:val="003032FF"/>
    <w:rsid w:val="003133A6"/>
    <w:rsid w:val="003560E2"/>
    <w:rsid w:val="003579C0"/>
    <w:rsid w:val="003F6BF3"/>
    <w:rsid w:val="00424A5A"/>
    <w:rsid w:val="0044323F"/>
    <w:rsid w:val="004B34B5"/>
    <w:rsid w:val="00556816"/>
    <w:rsid w:val="005E0515"/>
    <w:rsid w:val="00633D7C"/>
    <w:rsid w:val="00634B0D"/>
    <w:rsid w:val="00637BE6"/>
    <w:rsid w:val="006F27BC"/>
    <w:rsid w:val="00730F41"/>
    <w:rsid w:val="00762B8F"/>
    <w:rsid w:val="008C6450"/>
    <w:rsid w:val="009B1FD9"/>
    <w:rsid w:val="00A05C73"/>
    <w:rsid w:val="00A17575"/>
    <w:rsid w:val="00A22255"/>
    <w:rsid w:val="00AD3747"/>
    <w:rsid w:val="00B63128"/>
    <w:rsid w:val="00B748B7"/>
    <w:rsid w:val="00B839E2"/>
    <w:rsid w:val="00C47737"/>
    <w:rsid w:val="00C965F5"/>
    <w:rsid w:val="00CD3CE7"/>
    <w:rsid w:val="00D828C8"/>
    <w:rsid w:val="00DB29A6"/>
    <w:rsid w:val="00DB7CDA"/>
    <w:rsid w:val="00E1409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9B12336-5077-4707-9547-2882D89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2021-05-07T07:24:00Z</cp:lastPrinted>
  <dcterms:created xsi:type="dcterms:W3CDTF">2021-05-17T12:16:00Z</dcterms:created>
  <dcterms:modified xsi:type="dcterms:W3CDTF">2021-05-17T12:34:00Z</dcterms:modified>
</cp:coreProperties>
</file>